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A7E" w14:textId="4501C0CA" w:rsidR="00FE067E" w:rsidRPr="00B0253D" w:rsidRDefault="00AB06CA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D2C9" wp14:editId="3B4B7FC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6B426" w14:textId="0EED0E7C" w:rsidR="00AB06CA" w:rsidRPr="00AB06CA" w:rsidRDefault="00AB06CA" w:rsidP="00AB06C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B06C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D2C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216B426" w14:textId="0EED0E7C" w:rsidR="00AB06CA" w:rsidRPr="00AB06CA" w:rsidRDefault="00AB06CA" w:rsidP="00AB06C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B06C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B0253D">
        <w:rPr>
          <w:caps w:val="0"/>
          <w:color w:val="auto"/>
        </w:rPr>
        <w:t>WEST VIRGINIA LEGISLATURE</w:t>
      </w:r>
    </w:p>
    <w:p w14:paraId="25FD68E3" w14:textId="3490CE7D" w:rsidR="00CD36CF" w:rsidRPr="00B0253D" w:rsidRDefault="00CD36CF" w:rsidP="00CC1F3B">
      <w:pPr>
        <w:pStyle w:val="TitlePageSession"/>
        <w:rPr>
          <w:color w:val="auto"/>
        </w:rPr>
      </w:pPr>
      <w:r w:rsidRPr="00B0253D">
        <w:rPr>
          <w:color w:val="auto"/>
        </w:rPr>
        <w:t>20</w:t>
      </w:r>
      <w:r w:rsidR="00EC5E63" w:rsidRPr="00B0253D">
        <w:rPr>
          <w:color w:val="auto"/>
        </w:rPr>
        <w:t>2</w:t>
      </w:r>
      <w:r w:rsidR="00A3286A" w:rsidRPr="00B0253D">
        <w:rPr>
          <w:color w:val="auto"/>
        </w:rPr>
        <w:t>4</w:t>
      </w:r>
      <w:r w:rsidRPr="00B0253D">
        <w:rPr>
          <w:color w:val="auto"/>
        </w:rPr>
        <w:t xml:space="preserve"> </w:t>
      </w:r>
      <w:r w:rsidR="003C6034" w:rsidRPr="00B0253D">
        <w:rPr>
          <w:caps w:val="0"/>
          <w:color w:val="auto"/>
        </w:rPr>
        <w:t>REGULAR SESSION</w:t>
      </w:r>
    </w:p>
    <w:p w14:paraId="05ADA2B6" w14:textId="77777777" w:rsidR="00CD36CF" w:rsidRPr="00B0253D" w:rsidRDefault="0006566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5AE8445BD94704A4029CDC85B19CE1"/>
          </w:placeholder>
          <w:text/>
        </w:sdtPr>
        <w:sdtEndPr/>
        <w:sdtContent>
          <w:r w:rsidR="00AE48A0" w:rsidRPr="00B0253D">
            <w:rPr>
              <w:color w:val="auto"/>
            </w:rPr>
            <w:t>Introduced</w:t>
          </w:r>
        </w:sdtContent>
      </w:sdt>
    </w:p>
    <w:p w14:paraId="7147D636" w14:textId="27DF3E45" w:rsidR="00CD36CF" w:rsidRPr="00B0253D" w:rsidRDefault="0006566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6932EF87FAD4600B33CFE4B0438F0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F7CDC" w:rsidRPr="00B0253D">
            <w:rPr>
              <w:color w:val="auto"/>
            </w:rPr>
            <w:t>Senate</w:t>
          </w:r>
        </w:sdtContent>
      </w:sdt>
      <w:r w:rsidR="00303684" w:rsidRPr="00B0253D">
        <w:rPr>
          <w:color w:val="auto"/>
        </w:rPr>
        <w:t xml:space="preserve"> </w:t>
      </w:r>
      <w:r w:rsidR="00CD36CF" w:rsidRPr="00B0253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BBCE209308D4A08B784D155F3261054"/>
          </w:placeholder>
          <w:text/>
        </w:sdtPr>
        <w:sdtEndPr/>
        <w:sdtContent>
          <w:r w:rsidR="00A13D69">
            <w:rPr>
              <w:color w:val="auto"/>
            </w:rPr>
            <w:t>792</w:t>
          </w:r>
        </w:sdtContent>
      </w:sdt>
    </w:p>
    <w:p w14:paraId="6BF1DB5D" w14:textId="0F98A7D6" w:rsidR="00CD36CF" w:rsidRPr="00B0253D" w:rsidRDefault="00CD36CF" w:rsidP="00CC1F3B">
      <w:pPr>
        <w:pStyle w:val="Sponsors"/>
        <w:rPr>
          <w:color w:val="auto"/>
        </w:rPr>
      </w:pPr>
      <w:r w:rsidRPr="00B0253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340A161F8294FFCB6CD4224099FBB05"/>
          </w:placeholder>
          <w:text w:multiLine="1"/>
        </w:sdtPr>
        <w:sdtEndPr/>
        <w:sdtContent>
          <w:r w:rsidR="005F7CDC" w:rsidRPr="00B0253D">
            <w:rPr>
              <w:color w:val="auto"/>
            </w:rPr>
            <w:t>Senator</w:t>
          </w:r>
          <w:r w:rsidR="0006566D">
            <w:rPr>
              <w:color w:val="auto"/>
            </w:rPr>
            <w:t>s</w:t>
          </w:r>
          <w:r w:rsidR="005F7CDC" w:rsidRPr="00B0253D">
            <w:rPr>
              <w:color w:val="auto"/>
            </w:rPr>
            <w:t xml:space="preserve"> </w:t>
          </w:r>
          <w:r w:rsidR="00C873AA" w:rsidRPr="00B0253D">
            <w:rPr>
              <w:color w:val="auto"/>
            </w:rPr>
            <w:t>Chapman</w:t>
          </w:r>
          <w:r w:rsidR="0006566D">
            <w:rPr>
              <w:color w:val="auto"/>
            </w:rPr>
            <w:t xml:space="preserve"> and Woelfel</w:t>
          </w:r>
        </w:sdtContent>
      </w:sdt>
    </w:p>
    <w:p w14:paraId="38796177" w14:textId="57A55CE4" w:rsidR="00E831B3" w:rsidRPr="00B0253D" w:rsidRDefault="00CD36CF" w:rsidP="00CC1F3B">
      <w:pPr>
        <w:pStyle w:val="References"/>
        <w:rPr>
          <w:color w:val="auto"/>
        </w:rPr>
      </w:pPr>
      <w:r w:rsidRPr="00B0253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647AD0C2F746818D9BCCDE33DBCC8D"/>
          </w:placeholder>
          <w:text w:multiLine="1"/>
        </w:sdtPr>
        <w:sdtEndPr/>
        <w:sdtContent>
          <w:r w:rsidR="001C444B" w:rsidRPr="00B0253D">
            <w:rPr>
              <w:color w:val="auto"/>
            </w:rPr>
            <w:t>Introduced</w:t>
          </w:r>
          <w:r w:rsidR="001C444B">
            <w:rPr>
              <w:color w:val="auto"/>
            </w:rPr>
            <w:t xml:space="preserve"> February 14, 2024</w:t>
          </w:r>
          <w:r w:rsidR="001C444B" w:rsidRPr="00B0253D">
            <w:rPr>
              <w:color w:val="auto"/>
            </w:rPr>
            <w:t>; referred</w:t>
          </w:r>
          <w:r w:rsidR="001C444B" w:rsidRPr="00B0253D">
            <w:rPr>
              <w:color w:val="auto"/>
            </w:rPr>
            <w:br/>
            <w:t>to the Committee on</w:t>
          </w:r>
          <w:r w:rsidR="001C444B">
            <w:rPr>
              <w:color w:val="auto"/>
            </w:rPr>
            <w:t xml:space="preserve"> </w:t>
          </w:r>
          <w:r w:rsidR="001C444B" w:rsidRPr="00461078">
            <w:rPr>
              <w:color w:val="auto"/>
            </w:rPr>
            <w:t>Health and Human Resources</w:t>
          </w:r>
          <w:r w:rsidR="001C444B">
            <w:rPr>
              <w:color w:val="auto"/>
            </w:rPr>
            <w:t>; and then to the Committee on Finance</w:t>
          </w:r>
        </w:sdtContent>
      </w:sdt>
      <w:r w:rsidRPr="00B0253D">
        <w:rPr>
          <w:color w:val="auto"/>
        </w:rPr>
        <w:t>]</w:t>
      </w:r>
    </w:p>
    <w:p w14:paraId="239CF49D" w14:textId="6B93D178" w:rsidR="00303684" w:rsidRPr="00B0253D" w:rsidRDefault="0000526A" w:rsidP="00CC1F3B">
      <w:pPr>
        <w:pStyle w:val="TitleSection"/>
        <w:rPr>
          <w:color w:val="auto"/>
        </w:rPr>
      </w:pPr>
      <w:r w:rsidRPr="00B0253D">
        <w:rPr>
          <w:color w:val="auto"/>
        </w:rPr>
        <w:lastRenderedPageBreak/>
        <w:t>A BILL</w:t>
      </w:r>
      <w:r w:rsidR="00722574" w:rsidRPr="00B0253D">
        <w:rPr>
          <w:color w:val="auto"/>
        </w:rPr>
        <w:t xml:space="preserve"> to amend</w:t>
      </w:r>
      <w:r w:rsidR="00F623AF" w:rsidRPr="00B0253D">
        <w:rPr>
          <w:color w:val="auto"/>
        </w:rPr>
        <w:t xml:space="preserve"> </w:t>
      </w:r>
      <w:r w:rsidR="00B044C7" w:rsidRPr="00B0253D">
        <w:rPr>
          <w:color w:val="auto"/>
        </w:rPr>
        <w:t xml:space="preserve">the Code of West Virginia, 1931, as amended, by adding </w:t>
      </w:r>
      <w:r w:rsidR="00DE362F" w:rsidRPr="00B0253D">
        <w:rPr>
          <w:color w:val="auto"/>
        </w:rPr>
        <w:t xml:space="preserve">thereto a new </w:t>
      </w:r>
      <w:r w:rsidR="00B044C7" w:rsidRPr="00B0253D">
        <w:rPr>
          <w:color w:val="auto"/>
        </w:rPr>
        <w:t>section</w:t>
      </w:r>
      <w:r w:rsidR="00DE362F" w:rsidRPr="00B0253D">
        <w:rPr>
          <w:color w:val="auto"/>
        </w:rPr>
        <w:t>,</w:t>
      </w:r>
      <w:r w:rsidR="00B044C7" w:rsidRPr="00B0253D">
        <w:rPr>
          <w:color w:val="auto"/>
        </w:rPr>
        <w:t xml:space="preserve"> designated</w:t>
      </w:r>
      <w:r w:rsidR="00F623AF" w:rsidRPr="00B0253D">
        <w:rPr>
          <w:color w:val="auto"/>
        </w:rPr>
        <w:t xml:space="preserve"> </w:t>
      </w:r>
      <w:r w:rsidR="00F623AF" w:rsidRPr="00B0253D">
        <w:rPr>
          <w:rFonts w:cs="Arial"/>
          <w:color w:val="auto"/>
        </w:rPr>
        <w:t>§</w:t>
      </w:r>
      <w:r w:rsidR="00822A82" w:rsidRPr="00B0253D">
        <w:rPr>
          <w:color w:val="auto"/>
        </w:rPr>
        <w:t>9-2-14</w:t>
      </w:r>
      <w:r w:rsidR="00B044C7" w:rsidRPr="00B0253D">
        <w:rPr>
          <w:color w:val="auto"/>
        </w:rPr>
        <w:t>,</w:t>
      </w:r>
      <w:r w:rsidR="00722574" w:rsidRPr="00B0253D">
        <w:rPr>
          <w:color w:val="auto"/>
        </w:rPr>
        <w:t xml:space="preserve"> relating</w:t>
      </w:r>
      <w:r w:rsidR="00B14807" w:rsidRPr="00B0253D">
        <w:rPr>
          <w:color w:val="auto"/>
        </w:rPr>
        <w:t xml:space="preserve"> to</w:t>
      </w:r>
      <w:r w:rsidR="00822A82" w:rsidRPr="00B0253D">
        <w:rPr>
          <w:color w:val="auto"/>
        </w:rPr>
        <w:t xml:space="preserve"> Medicaid coverage for postpartum health</w:t>
      </w:r>
      <w:r w:rsidR="0040093C">
        <w:rPr>
          <w:color w:val="auto"/>
        </w:rPr>
        <w:t xml:space="preserve"> </w:t>
      </w:r>
      <w:r w:rsidR="00822A82" w:rsidRPr="00B0253D">
        <w:rPr>
          <w:color w:val="auto"/>
        </w:rPr>
        <w:t>care</w:t>
      </w:r>
      <w:r w:rsidR="00CF42B2" w:rsidRPr="00B0253D">
        <w:rPr>
          <w:color w:val="auto"/>
        </w:rPr>
        <w:t>.</w:t>
      </w:r>
    </w:p>
    <w:p w14:paraId="5760F177" w14:textId="77777777" w:rsidR="00303684" w:rsidRPr="00B0253D" w:rsidRDefault="00303684" w:rsidP="00CC1F3B">
      <w:pPr>
        <w:pStyle w:val="EnactingClause"/>
        <w:rPr>
          <w:color w:val="auto"/>
        </w:rPr>
      </w:pPr>
      <w:r w:rsidRPr="00B0253D">
        <w:rPr>
          <w:color w:val="auto"/>
        </w:rPr>
        <w:t>Be it enacted by the Legislature of West Virginia:</w:t>
      </w:r>
    </w:p>
    <w:p w14:paraId="3D1C588B" w14:textId="77777777" w:rsidR="003C6034" w:rsidRPr="00B0253D" w:rsidRDefault="003C6034" w:rsidP="00CC1F3B">
      <w:pPr>
        <w:pStyle w:val="EnactingClause"/>
        <w:rPr>
          <w:color w:val="auto"/>
        </w:rPr>
        <w:sectPr w:rsidR="003C6034" w:rsidRPr="00B0253D" w:rsidSect="002D10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1268CC0" w14:textId="1F3B2B67" w:rsidR="0061097B" w:rsidRPr="00B0253D" w:rsidRDefault="00CF2F60" w:rsidP="00284476">
      <w:pPr>
        <w:pStyle w:val="ArticleHeading"/>
        <w:rPr>
          <w:color w:val="auto"/>
        </w:rPr>
      </w:pPr>
      <w:r w:rsidRPr="00B0253D">
        <w:rPr>
          <w:color w:val="auto"/>
        </w:rPr>
        <w:t>ARTICLE</w:t>
      </w:r>
      <w:r w:rsidR="006B2436" w:rsidRPr="00B0253D">
        <w:rPr>
          <w:color w:val="auto"/>
        </w:rPr>
        <w:t xml:space="preserve"> </w:t>
      </w:r>
      <w:r w:rsidR="00CF42B2" w:rsidRPr="00B0253D">
        <w:rPr>
          <w:color w:val="auto"/>
        </w:rPr>
        <w:t>2. commissioner</w:t>
      </w:r>
      <w:r w:rsidR="0076785F" w:rsidRPr="00B0253D">
        <w:rPr>
          <w:color w:val="auto"/>
        </w:rPr>
        <w:t xml:space="preserve"> of human services; powers, duties and resposibilities generally</w:t>
      </w:r>
      <w:r w:rsidR="006B2436" w:rsidRPr="00B0253D">
        <w:rPr>
          <w:color w:val="auto"/>
        </w:rPr>
        <w:t>.</w:t>
      </w:r>
      <w:r w:rsidR="00284476" w:rsidRPr="00B0253D">
        <w:rPr>
          <w:color w:val="auto"/>
        </w:rPr>
        <w:t xml:space="preserve"> </w:t>
      </w:r>
    </w:p>
    <w:p w14:paraId="2724741F" w14:textId="7F6BB91C" w:rsidR="002D1003" w:rsidRPr="00B0253D" w:rsidRDefault="002D1003" w:rsidP="002D1003">
      <w:pPr>
        <w:pStyle w:val="SectionHeading"/>
        <w:ind w:left="0" w:firstLine="0"/>
        <w:rPr>
          <w:color w:val="auto"/>
          <w:u w:val="single"/>
        </w:rPr>
        <w:sectPr w:rsidR="002D1003" w:rsidRPr="00B0253D" w:rsidSect="009127D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0253D">
        <w:rPr>
          <w:color w:val="auto"/>
          <w:u w:val="single"/>
        </w:rPr>
        <w:t>§</w:t>
      </w:r>
      <w:r w:rsidR="00432412" w:rsidRPr="00B0253D">
        <w:rPr>
          <w:color w:val="auto"/>
          <w:u w:val="single"/>
        </w:rPr>
        <w:t>9</w:t>
      </w:r>
      <w:r w:rsidR="00E871AC" w:rsidRPr="00B0253D">
        <w:rPr>
          <w:color w:val="auto"/>
          <w:u w:val="single"/>
        </w:rPr>
        <w:t>-2-14</w:t>
      </w:r>
      <w:r w:rsidRPr="00B0253D">
        <w:rPr>
          <w:color w:val="auto"/>
          <w:u w:val="single"/>
        </w:rPr>
        <w:t xml:space="preserve">. </w:t>
      </w:r>
      <w:r w:rsidR="00E871AC" w:rsidRPr="00B0253D">
        <w:rPr>
          <w:color w:val="auto"/>
          <w:u w:val="single"/>
        </w:rPr>
        <w:t>Coverage for postpartum healthcare</w:t>
      </w:r>
      <w:r w:rsidR="00A866A6" w:rsidRPr="00B0253D">
        <w:rPr>
          <w:color w:val="auto"/>
          <w:u w:val="single"/>
        </w:rPr>
        <w:t>.</w:t>
      </w:r>
    </w:p>
    <w:p w14:paraId="30EF91BC" w14:textId="046AB55D" w:rsidR="00BE4B34" w:rsidRPr="00B0253D" w:rsidRDefault="006546B6" w:rsidP="0025521E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B0253D">
        <w:rPr>
          <w:rFonts w:cs="Arial"/>
          <w:color w:val="auto"/>
          <w:u w:val="single"/>
        </w:rPr>
        <w:t xml:space="preserve">Pregnant women and new parents up to twenty-four (24) months postpartum, and children up to age </w:t>
      </w:r>
      <w:r w:rsidR="00BE4B34" w:rsidRPr="00B0253D">
        <w:rPr>
          <w:rFonts w:cs="Arial"/>
          <w:color w:val="auto"/>
          <w:u w:val="single"/>
        </w:rPr>
        <w:t>two shall be eligible for participation in the West Virginia Medicaid Program if:</w:t>
      </w:r>
    </w:p>
    <w:p w14:paraId="55D17B4E" w14:textId="77777777" w:rsidR="00592D24" w:rsidRPr="00B0253D" w:rsidRDefault="00BE4B34" w:rsidP="0025521E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B0253D">
        <w:rPr>
          <w:rFonts w:cs="Arial"/>
          <w:color w:val="auto"/>
          <w:u w:val="single"/>
        </w:rPr>
        <w:t xml:space="preserve">(1) </w:t>
      </w:r>
      <w:r w:rsidR="007B1BD7" w:rsidRPr="00B0253D">
        <w:rPr>
          <w:rFonts w:cs="Arial"/>
          <w:color w:val="auto"/>
          <w:u w:val="single"/>
        </w:rPr>
        <w:t xml:space="preserve"> </w:t>
      </w:r>
      <w:r w:rsidR="001F0D7E" w:rsidRPr="00B0253D">
        <w:rPr>
          <w:rFonts w:cs="Arial"/>
          <w:color w:val="auto"/>
          <w:u w:val="single"/>
        </w:rPr>
        <w:t>They have family income up to but not exceeding one hundred and eighty-five percent (185%) of the nonfarm income official poverty guidelines as pro</w:t>
      </w:r>
      <w:r w:rsidR="00592D24" w:rsidRPr="00B0253D">
        <w:rPr>
          <w:rFonts w:cs="Arial"/>
          <w:color w:val="auto"/>
          <w:u w:val="single"/>
        </w:rPr>
        <w:t>mulgated by the Department of Health and Human Services of the United States as revised annually; and</w:t>
      </w:r>
    </w:p>
    <w:p w14:paraId="382AB339" w14:textId="74E7257F" w:rsidR="0061097B" w:rsidRPr="00B0253D" w:rsidRDefault="00592D24" w:rsidP="00592D24">
      <w:pPr>
        <w:ind w:firstLine="750"/>
        <w:jc w:val="both"/>
        <w:outlineLvl w:val="4"/>
        <w:rPr>
          <w:color w:val="auto"/>
        </w:rPr>
        <w:sectPr w:rsidR="0061097B" w:rsidRPr="00B0253D" w:rsidSect="002D100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0253D">
        <w:rPr>
          <w:rFonts w:cs="Arial"/>
          <w:color w:val="auto"/>
          <w:u w:val="single"/>
        </w:rPr>
        <w:t>(2) They are otherwise eligible for the program.</w:t>
      </w:r>
    </w:p>
    <w:p w14:paraId="256F67CA" w14:textId="77777777" w:rsidR="00284476" w:rsidRPr="00B0253D" w:rsidRDefault="00284476" w:rsidP="00CC1F3B">
      <w:pPr>
        <w:pStyle w:val="Note"/>
        <w:rPr>
          <w:color w:val="auto"/>
        </w:rPr>
      </w:pPr>
    </w:p>
    <w:p w14:paraId="56C58500" w14:textId="5FD7B69C" w:rsidR="006865E9" w:rsidRPr="00B0253D" w:rsidRDefault="00CF1DCA" w:rsidP="00CC1F3B">
      <w:pPr>
        <w:pStyle w:val="Note"/>
        <w:rPr>
          <w:color w:val="auto"/>
        </w:rPr>
      </w:pPr>
      <w:r w:rsidRPr="00B0253D">
        <w:rPr>
          <w:color w:val="auto"/>
        </w:rPr>
        <w:t>NOTE: The</w:t>
      </w:r>
      <w:r w:rsidR="006865E9" w:rsidRPr="00B0253D">
        <w:rPr>
          <w:color w:val="auto"/>
        </w:rPr>
        <w:t xml:space="preserve"> purpose of this </w:t>
      </w:r>
      <w:r w:rsidR="00B8079C" w:rsidRPr="00B0253D">
        <w:rPr>
          <w:color w:val="auto"/>
        </w:rPr>
        <w:t>bill is to provide</w:t>
      </w:r>
      <w:r w:rsidR="0023788E" w:rsidRPr="00B0253D">
        <w:rPr>
          <w:color w:val="auto"/>
        </w:rPr>
        <w:t xml:space="preserve"> Medicaid coverage for postpartum healthcare.</w:t>
      </w:r>
    </w:p>
    <w:p w14:paraId="728C479C" w14:textId="77777777" w:rsidR="006865E9" w:rsidRPr="00B0253D" w:rsidRDefault="00AE48A0" w:rsidP="00CC1F3B">
      <w:pPr>
        <w:pStyle w:val="Note"/>
        <w:rPr>
          <w:color w:val="auto"/>
        </w:rPr>
      </w:pPr>
      <w:r w:rsidRPr="00B0253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0253D" w:rsidSect="002D100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1DF0" w14:textId="77777777" w:rsidR="00BE5525" w:rsidRPr="00B844FE" w:rsidRDefault="00BE5525" w:rsidP="00B844FE">
      <w:r>
        <w:separator/>
      </w:r>
    </w:p>
  </w:endnote>
  <w:endnote w:type="continuationSeparator" w:id="0">
    <w:p w14:paraId="54492973" w14:textId="77777777" w:rsidR="00BE5525" w:rsidRPr="00B844FE" w:rsidRDefault="00BE55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3BBA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6FC8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DFB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3218" w14:textId="77777777" w:rsidR="00BE5525" w:rsidRPr="00B844FE" w:rsidRDefault="00BE5525" w:rsidP="00B844FE">
      <w:r>
        <w:separator/>
      </w:r>
    </w:p>
  </w:footnote>
  <w:footnote w:type="continuationSeparator" w:id="0">
    <w:p w14:paraId="604EAE77" w14:textId="77777777" w:rsidR="00BE5525" w:rsidRPr="00B844FE" w:rsidRDefault="00BE55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670" w14:textId="77777777" w:rsidR="002A0269" w:rsidRPr="00B844FE" w:rsidRDefault="0006566D">
    <w:pPr>
      <w:pStyle w:val="Header"/>
    </w:pPr>
    <w:sdt>
      <w:sdtPr>
        <w:id w:val="-684364211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55E" w14:textId="3B20EB5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F7CDC">
      <w:rPr>
        <w:sz w:val="22"/>
        <w:szCs w:val="22"/>
      </w:rPr>
      <w:t>SB</w:t>
    </w:r>
    <w:r w:rsidR="005F7CDC">
      <w:rPr>
        <w:sz w:val="22"/>
        <w:szCs w:val="22"/>
      </w:rPr>
      <w:tab/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F2F60">
          <w:rPr>
            <w:sz w:val="22"/>
            <w:szCs w:val="22"/>
          </w:rPr>
          <w:t>202</w:t>
        </w:r>
        <w:r w:rsidR="00A3286A">
          <w:rPr>
            <w:sz w:val="22"/>
            <w:szCs w:val="22"/>
          </w:rPr>
          <w:t>4</w:t>
        </w:r>
        <w:r w:rsidR="00CF2F60">
          <w:rPr>
            <w:sz w:val="22"/>
            <w:szCs w:val="22"/>
          </w:rPr>
          <w:t>R</w:t>
        </w:r>
        <w:r w:rsidR="002D1003">
          <w:rPr>
            <w:sz w:val="22"/>
            <w:szCs w:val="22"/>
          </w:rPr>
          <w:t>3</w:t>
        </w:r>
        <w:r w:rsidR="00822A82">
          <w:rPr>
            <w:sz w:val="22"/>
            <w:szCs w:val="22"/>
          </w:rPr>
          <w:t>541</w:t>
        </w:r>
      </w:sdtContent>
    </w:sdt>
  </w:p>
  <w:p w14:paraId="467965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E6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3714792">
    <w:abstractNumId w:val="0"/>
  </w:num>
  <w:num w:numId="2" w16cid:durableId="18493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4"/>
    <w:rsid w:val="0000526A"/>
    <w:rsid w:val="00006B29"/>
    <w:rsid w:val="00015BF5"/>
    <w:rsid w:val="00044E1A"/>
    <w:rsid w:val="000573A9"/>
    <w:rsid w:val="000650CB"/>
    <w:rsid w:val="000652D6"/>
    <w:rsid w:val="0006566D"/>
    <w:rsid w:val="0008005B"/>
    <w:rsid w:val="00085D22"/>
    <w:rsid w:val="00093AB0"/>
    <w:rsid w:val="000B43D7"/>
    <w:rsid w:val="000C5C77"/>
    <w:rsid w:val="000E3912"/>
    <w:rsid w:val="0010070F"/>
    <w:rsid w:val="00140F74"/>
    <w:rsid w:val="0015112E"/>
    <w:rsid w:val="001552E7"/>
    <w:rsid w:val="001566B4"/>
    <w:rsid w:val="00162D23"/>
    <w:rsid w:val="00192F6C"/>
    <w:rsid w:val="001A66B7"/>
    <w:rsid w:val="001B3F81"/>
    <w:rsid w:val="001B7D6C"/>
    <w:rsid w:val="001C279E"/>
    <w:rsid w:val="001C444B"/>
    <w:rsid w:val="001D459E"/>
    <w:rsid w:val="001E6A3E"/>
    <w:rsid w:val="001E7D34"/>
    <w:rsid w:val="001F0D7E"/>
    <w:rsid w:val="001F32B7"/>
    <w:rsid w:val="001F4A16"/>
    <w:rsid w:val="0022348D"/>
    <w:rsid w:val="0023788E"/>
    <w:rsid w:val="00251E68"/>
    <w:rsid w:val="0025521E"/>
    <w:rsid w:val="0027011C"/>
    <w:rsid w:val="002730FC"/>
    <w:rsid w:val="00274200"/>
    <w:rsid w:val="00275740"/>
    <w:rsid w:val="00284476"/>
    <w:rsid w:val="00284722"/>
    <w:rsid w:val="002927B7"/>
    <w:rsid w:val="002A0269"/>
    <w:rsid w:val="002D1003"/>
    <w:rsid w:val="00303684"/>
    <w:rsid w:val="003143F5"/>
    <w:rsid w:val="00314854"/>
    <w:rsid w:val="003523A5"/>
    <w:rsid w:val="00374267"/>
    <w:rsid w:val="00394191"/>
    <w:rsid w:val="003A4255"/>
    <w:rsid w:val="003C51CD"/>
    <w:rsid w:val="003C6034"/>
    <w:rsid w:val="003E0A98"/>
    <w:rsid w:val="0040093C"/>
    <w:rsid w:val="00400B5C"/>
    <w:rsid w:val="00403F6E"/>
    <w:rsid w:val="00432412"/>
    <w:rsid w:val="00435384"/>
    <w:rsid w:val="004368E0"/>
    <w:rsid w:val="004458C2"/>
    <w:rsid w:val="00462F2C"/>
    <w:rsid w:val="00491BE6"/>
    <w:rsid w:val="004B7EF7"/>
    <w:rsid w:val="004C13DD"/>
    <w:rsid w:val="004D3ABE"/>
    <w:rsid w:val="004E3441"/>
    <w:rsid w:val="004E43D6"/>
    <w:rsid w:val="004F5F27"/>
    <w:rsid w:val="00500579"/>
    <w:rsid w:val="0056132B"/>
    <w:rsid w:val="00562D3B"/>
    <w:rsid w:val="00582E10"/>
    <w:rsid w:val="00592D24"/>
    <w:rsid w:val="005A5366"/>
    <w:rsid w:val="005B63DE"/>
    <w:rsid w:val="005F0EF3"/>
    <w:rsid w:val="005F7CDC"/>
    <w:rsid w:val="0061097B"/>
    <w:rsid w:val="00631A22"/>
    <w:rsid w:val="00632734"/>
    <w:rsid w:val="006369EB"/>
    <w:rsid w:val="00637E73"/>
    <w:rsid w:val="0064225E"/>
    <w:rsid w:val="006546B6"/>
    <w:rsid w:val="00676444"/>
    <w:rsid w:val="00680A0A"/>
    <w:rsid w:val="006865E9"/>
    <w:rsid w:val="00686E9A"/>
    <w:rsid w:val="00691F3E"/>
    <w:rsid w:val="00694BFB"/>
    <w:rsid w:val="006A106B"/>
    <w:rsid w:val="006B2436"/>
    <w:rsid w:val="006C523D"/>
    <w:rsid w:val="006D4036"/>
    <w:rsid w:val="006F30C0"/>
    <w:rsid w:val="00700178"/>
    <w:rsid w:val="00722574"/>
    <w:rsid w:val="00755994"/>
    <w:rsid w:val="0076785F"/>
    <w:rsid w:val="00776020"/>
    <w:rsid w:val="00792C0C"/>
    <w:rsid w:val="007A2275"/>
    <w:rsid w:val="007A5259"/>
    <w:rsid w:val="007A7081"/>
    <w:rsid w:val="007B1BD7"/>
    <w:rsid w:val="007D653D"/>
    <w:rsid w:val="007E3055"/>
    <w:rsid w:val="007E75F5"/>
    <w:rsid w:val="007F1CF5"/>
    <w:rsid w:val="007F3B53"/>
    <w:rsid w:val="00822A82"/>
    <w:rsid w:val="00834EDE"/>
    <w:rsid w:val="00864EC6"/>
    <w:rsid w:val="008736AA"/>
    <w:rsid w:val="00882763"/>
    <w:rsid w:val="008C41B2"/>
    <w:rsid w:val="008D275D"/>
    <w:rsid w:val="00914D24"/>
    <w:rsid w:val="0093391A"/>
    <w:rsid w:val="00976AE2"/>
    <w:rsid w:val="00976BE0"/>
    <w:rsid w:val="009775CE"/>
    <w:rsid w:val="00980327"/>
    <w:rsid w:val="00986478"/>
    <w:rsid w:val="00994BBD"/>
    <w:rsid w:val="009B3589"/>
    <w:rsid w:val="009B5557"/>
    <w:rsid w:val="009C76A2"/>
    <w:rsid w:val="009D1277"/>
    <w:rsid w:val="009E088B"/>
    <w:rsid w:val="009F1067"/>
    <w:rsid w:val="00A12913"/>
    <w:rsid w:val="00A13D69"/>
    <w:rsid w:val="00A31E01"/>
    <w:rsid w:val="00A3286A"/>
    <w:rsid w:val="00A527AD"/>
    <w:rsid w:val="00A64E79"/>
    <w:rsid w:val="00A718CF"/>
    <w:rsid w:val="00A866A6"/>
    <w:rsid w:val="00AA0410"/>
    <w:rsid w:val="00AB06CA"/>
    <w:rsid w:val="00AD4D1A"/>
    <w:rsid w:val="00AE48A0"/>
    <w:rsid w:val="00AE61BE"/>
    <w:rsid w:val="00B0253D"/>
    <w:rsid w:val="00B044C7"/>
    <w:rsid w:val="00B14807"/>
    <w:rsid w:val="00B16F25"/>
    <w:rsid w:val="00B20153"/>
    <w:rsid w:val="00B24422"/>
    <w:rsid w:val="00B4205E"/>
    <w:rsid w:val="00B570C3"/>
    <w:rsid w:val="00B66B81"/>
    <w:rsid w:val="00B71E6F"/>
    <w:rsid w:val="00B8079C"/>
    <w:rsid w:val="00B80C20"/>
    <w:rsid w:val="00B844FE"/>
    <w:rsid w:val="00B86B4F"/>
    <w:rsid w:val="00BA1F84"/>
    <w:rsid w:val="00BA53C0"/>
    <w:rsid w:val="00BB7FC0"/>
    <w:rsid w:val="00BC562B"/>
    <w:rsid w:val="00BD2117"/>
    <w:rsid w:val="00BE4B34"/>
    <w:rsid w:val="00BE5525"/>
    <w:rsid w:val="00C03752"/>
    <w:rsid w:val="00C33014"/>
    <w:rsid w:val="00C33434"/>
    <w:rsid w:val="00C34869"/>
    <w:rsid w:val="00C42EB6"/>
    <w:rsid w:val="00C85096"/>
    <w:rsid w:val="00C873AA"/>
    <w:rsid w:val="00CB20EF"/>
    <w:rsid w:val="00CB77C0"/>
    <w:rsid w:val="00CC1F3B"/>
    <w:rsid w:val="00CD12CB"/>
    <w:rsid w:val="00CD36CF"/>
    <w:rsid w:val="00CF1DCA"/>
    <w:rsid w:val="00CF2F60"/>
    <w:rsid w:val="00CF42B2"/>
    <w:rsid w:val="00CF4FAC"/>
    <w:rsid w:val="00CF539C"/>
    <w:rsid w:val="00CF7020"/>
    <w:rsid w:val="00D3124F"/>
    <w:rsid w:val="00D44065"/>
    <w:rsid w:val="00D579FC"/>
    <w:rsid w:val="00D81C16"/>
    <w:rsid w:val="00D91189"/>
    <w:rsid w:val="00D9197C"/>
    <w:rsid w:val="00DE362F"/>
    <w:rsid w:val="00DE526B"/>
    <w:rsid w:val="00DF199D"/>
    <w:rsid w:val="00E01542"/>
    <w:rsid w:val="00E365F1"/>
    <w:rsid w:val="00E42E1E"/>
    <w:rsid w:val="00E56852"/>
    <w:rsid w:val="00E62F48"/>
    <w:rsid w:val="00E75331"/>
    <w:rsid w:val="00E831B3"/>
    <w:rsid w:val="00E871AC"/>
    <w:rsid w:val="00E95FBC"/>
    <w:rsid w:val="00E9710B"/>
    <w:rsid w:val="00EC4814"/>
    <w:rsid w:val="00EC5E63"/>
    <w:rsid w:val="00ED05CD"/>
    <w:rsid w:val="00ED3B55"/>
    <w:rsid w:val="00EE70CB"/>
    <w:rsid w:val="00F14D8C"/>
    <w:rsid w:val="00F26E76"/>
    <w:rsid w:val="00F41CA2"/>
    <w:rsid w:val="00F443C0"/>
    <w:rsid w:val="00F623AF"/>
    <w:rsid w:val="00F62EFB"/>
    <w:rsid w:val="00F64B37"/>
    <w:rsid w:val="00F672D2"/>
    <w:rsid w:val="00F77F1C"/>
    <w:rsid w:val="00F9093D"/>
    <w:rsid w:val="00F939A4"/>
    <w:rsid w:val="00F96C43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3F60"/>
  <w15:chartTrackingRefBased/>
  <w15:docId w15:val="{99E7E699-B04A-4173-B45B-B80AE27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E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DE362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DE362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E362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E362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E362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E362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E362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E362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E362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E362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DE362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E362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E362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E362F"/>
  </w:style>
  <w:style w:type="character" w:customStyle="1" w:styleId="NoteOldChar">
    <w:name w:val="Note Old Char"/>
    <w:link w:val="NoteOld"/>
    <w:rsid w:val="00DE362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E362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E362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DE362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DE362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E362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E362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DE362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E362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E362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E362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DE362F"/>
  </w:style>
  <w:style w:type="paragraph" w:customStyle="1" w:styleId="EnactingClauseOld">
    <w:name w:val="Enacting Clause Old"/>
    <w:next w:val="EnactingSectionOld"/>
    <w:link w:val="EnactingClauseOldChar"/>
    <w:autoRedefine/>
    <w:rsid w:val="00DE362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E362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E362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DE36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362F"/>
  </w:style>
  <w:style w:type="character" w:customStyle="1" w:styleId="BillNumberOldChar">
    <w:name w:val="Bill Number Old Char"/>
    <w:basedOn w:val="DefaultParagraphFont"/>
    <w:link w:val="BillNumberOld"/>
    <w:rsid w:val="00DE362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E362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E362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E362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E362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E362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DE362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62F"/>
  </w:style>
  <w:style w:type="paragraph" w:styleId="Footer">
    <w:name w:val="footer"/>
    <w:basedOn w:val="Normal"/>
    <w:link w:val="FooterChar"/>
    <w:uiPriority w:val="99"/>
    <w:rsid w:val="00DE36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2F"/>
  </w:style>
  <w:style w:type="character" w:styleId="PlaceholderText">
    <w:name w:val="Placeholder Text"/>
    <w:basedOn w:val="DefaultParagraphFont"/>
    <w:uiPriority w:val="99"/>
    <w:semiHidden/>
    <w:locked/>
    <w:rsid w:val="00DE362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E362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E362F"/>
    <w:rPr>
      <w:sz w:val="20"/>
      <w:szCs w:val="20"/>
    </w:rPr>
  </w:style>
  <w:style w:type="character" w:customStyle="1" w:styleId="Underline">
    <w:name w:val="Underline"/>
    <w:uiPriority w:val="1"/>
    <w:rsid w:val="00DE362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E362F"/>
  </w:style>
  <w:style w:type="paragraph" w:customStyle="1" w:styleId="BillNumber">
    <w:name w:val="Bill Number"/>
    <w:basedOn w:val="BillNumberOld"/>
    <w:qFormat/>
    <w:rsid w:val="00DE362F"/>
  </w:style>
  <w:style w:type="paragraph" w:customStyle="1" w:styleId="ChapterHeading">
    <w:name w:val="Chapter Heading"/>
    <w:basedOn w:val="ChapterHeadingOld"/>
    <w:next w:val="Normal"/>
    <w:qFormat/>
    <w:rsid w:val="00DE362F"/>
  </w:style>
  <w:style w:type="paragraph" w:customStyle="1" w:styleId="EnactingClause">
    <w:name w:val="Enacting Clause"/>
    <w:basedOn w:val="EnactingClauseOld"/>
    <w:qFormat/>
    <w:rsid w:val="00DE362F"/>
  </w:style>
  <w:style w:type="paragraph" w:customStyle="1" w:styleId="EnactingSection">
    <w:name w:val="Enacting Section"/>
    <w:basedOn w:val="EnactingSectionOld"/>
    <w:qFormat/>
    <w:rsid w:val="00DE362F"/>
  </w:style>
  <w:style w:type="paragraph" w:customStyle="1" w:styleId="HeaderStyle">
    <w:name w:val="Header Style"/>
    <w:basedOn w:val="HeaderStyleOld"/>
    <w:qFormat/>
    <w:rsid w:val="00DE362F"/>
  </w:style>
  <w:style w:type="paragraph" w:customStyle="1" w:styleId="Note">
    <w:name w:val="Note"/>
    <w:basedOn w:val="NoteOld"/>
    <w:qFormat/>
    <w:rsid w:val="00DE362F"/>
  </w:style>
  <w:style w:type="paragraph" w:customStyle="1" w:styleId="PartHeading">
    <w:name w:val="Part Heading"/>
    <w:basedOn w:val="PartHeadingOld"/>
    <w:qFormat/>
    <w:rsid w:val="00DE362F"/>
  </w:style>
  <w:style w:type="paragraph" w:customStyle="1" w:styleId="References">
    <w:name w:val="References"/>
    <w:basedOn w:val="ReferencesOld"/>
    <w:qFormat/>
    <w:rsid w:val="00DE362F"/>
  </w:style>
  <w:style w:type="paragraph" w:customStyle="1" w:styleId="SectionBody">
    <w:name w:val="Section Body"/>
    <w:basedOn w:val="SectionBodyOld"/>
    <w:link w:val="SectionBodyChar"/>
    <w:qFormat/>
    <w:rsid w:val="00DE362F"/>
  </w:style>
  <w:style w:type="paragraph" w:customStyle="1" w:styleId="SectionHeading">
    <w:name w:val="Section Heading"/>
    <w:basedOn w:val="SectionHeadingOld"/>
    <w:link w:val="SectionHeadingChar"/>
    <w:qFormat/>
    <w:rsid w:val="00DE362F"/>
  </w:style>
  <w:style w:type="paragraph" w:customStyle="1" w:styleId="Sponsors">
    <w:name w:val="Sponsors"/>
    <w:basedOn w:val="SponsorsOld"/>
    <w:qFormat/>
    <w:rsid w:val="00DE362F"/>
  </w:style>
  <w:style w:type="paragraph" w:customStyle="1" w:styleId="TitlePageBillPrefix">
    <w:name w:val="Title Page: Bill Prefix"/>
    <w:basedOn w:val="TitlePageBillPrefixOld"/>
    <w:qFormat/>
    <w:rsid w:val="00DE362F"/>
  </w:style>
  <w:style w:type="paragraph" w:customStyle="1" w:styleId="TitlePageOrigin">
    <w:name w:val="Title Page: Origin"/>
    <w:basedOn w:val="TitlePageOriginOld"/>
    <w:qFormat/>
    <w:rsid w:val="00DE362F"/>
  </w:style>
  <w:style w:type="paragraph" w:customStyle="1" w:styleId="TitlePageSession">
    <w:name w:val="Title Page: Session"/>
    <w:basedOn w:val="TitlePageSessionOld"/>
    <w:qFormat/>
    <w:rsid w:val="00DE362F"/>
  </w:style>
  <w:style w:type="paragraph" w:customStyle="1" w:styleId="TitleSection">
    <w:name w:val="Title Section"/>
    <w:basedOn w:val="TitleSectionOld"/>
    <w:qFormat/>
    <w:rsid w:val="00DE362F"/>
  </w:style>
  <w:style w:type="character" w:customStyle="1" w:styleId="Strike-Through">
    <w:name w:val="Strike-Through"/>
    <w:uiPriority w:val="1"/>
    <w:rsid w:val="00DE362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AA041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F3B53"/>
    <w:rPr>
      <w:rFonts w:eastAsia="Calibri"/>
      <w:b/>
      <w:color w:val="000000"/>
    </w:rPr>
  </w:style>
  <w:style w:type="paragraph" w:customStyle="1" w:styleId="ChamberTitle">
    <w:name w:val="Chamber Title"/>
    <w:next w:val="Normal"/>
    <w:link w:val="ChamberTitleChar"/>
    <w:rsid w:val="00DE362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DE362F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AE8445BD94704A4029CDC85B1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CDC4-ACC4-49ED-9849-20E55F5B864A}"/>
      </w:docPartPr>
      <w:docPartBody>
        <w:p w:rsidR="0071157A" w:rsidRDefault="0071157A">
          <w:pPr>
            <w:pStyle w:val="185AE8445BD94704A4029CDC85B19CE1"/>
          </w:pPr>
          <w:r w:rsidRPr="00B844FE">
            <w:t>Prefix Text</w:t>
          </w:r>
        </w:p>
      </w:docPartBody>
    </w:docPart>
    <w:docPart>
      <w:docPartPr>
        <w:name w:val="46932EF87FAD4600B33CFE4B0438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7B3B-3A02-40EC-AC9D-107E0D637F60}"/>
      </w:docPartPr>
      <w:docPartBody>
        <w:p w:rsidR="0071157A" w:rsidRDefault="0071157A">
          <w:pPr>
            <w:pStyle w:val="46932EF87FAD4600B33CFE4B0438F094"/>
          </w:pPr>
          <w:r w:rsidRPr="00B844FE">
            <w:t>[Type here]</w:t>
          </w:r>
        </w:p>
      </w:docPartBody>
    </w:docPart>
    <w:docPart>
      <w:docPartPr>
        <w:name w:val="BBBCE209308D4A08B784D155F326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43B5-0C68-4DAF-9EF0-A83E0FB78148}"/>
      </w:docPartPr>
      <w:docPartBody>
        <w:p w:rsidR="0071157A" w:rsidRDefault="0071157A">
          <w:pPr>
            <w:pStyle w:val="BBBCE209308D4A08B784D155F3261054"/>
          </w:pPr>
          <w:r w:rsidRPr="00B844FE">
            <w:t>Number</w:t>
          </w:r>
        </w:p>
      </w:docPartBody>
    </w:docPart>
    <w:docPart>
      <w:docPartPr>
        <w:name w:val="9340A161F8294FFCB6CD4224099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A730-401F-443A-A634-CBBD0D0E0D9A}"/>
      </w:docPartPr>
      <w:docPartBody>
        <w:p w:rsidR="0071157A" w:rsidRDefault="0071157A">
          <w:pPr>
            <w:pStyle w:val="9340A161F8294FFCB6CD4224099FBB05"/>
          </w:pPr>
          <w:r w:rsidRPr="00B844FE">
            <w:t>Enter Sponsors Here</w:t>
          </w:r>
        </w:p>
      </w:docPartBody>
    </w:docPart>
    <w:docPart>
      <w:docPartPr>
        <w:name w:val="FD647AD0C2F746818D9BCCDE33D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7941-A089-404B-A11C-14C48A08E2C0}"/>
      </w:docPartPr>
      <w:docPartBody>
        <w:p w:rsidR="0071157A" w:rsidRDefault="0071157A">
          <w:pPr>
            <w:pStyle w:val="FD647AD0C2F746818D9BCCDE33DBCC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A"/>
    <w:rsid w:val="003114C4"/>
    <w:rsid w:val="0071157A"/>
    <w:rsid w:val="00C73486"/>
    <w:rsid w:val="00E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AE8445BD94704A4029CDC85B19CE1">
    <w:name w:val="185AE8445BD94704A4029CDC85B19CE1"/>
  </w:style>
  <w:style w:type="paragraph" w:customStyle="1" w:styleId="46932EF87FAD4600B33CFE4B0438F094">
    <w:name w:val="46932EF87FAD4600B33CFE4B0438F094"/>
  </w:style>
  <w:style w:type="paragraph" w:customStyle="1" w:styleId="BBBCE209308D4A08B784D155F3261054">
    <w:name w:val="BBBCE209308D4A08B784D155F3261054"/>
  </w:style>
  <w:style w:type="paragraph" w:customStyle="1" w:styleId="9340A161F8294FFCB6CD4224099FBB05">
    <w:name w:val="9340A161F8294FFCB6CD4224099FBB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47AD0C2F746818D9BCCDE33DBCC8D">
    <w:name w:val="FD647AD0C2F746818D9BCCDE33DBC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17</TotalTime>
  <Pages>2</Pages>
  <Words>189</Words>
  <Characters>1137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10</cp:revision>
  <cp:lastPrinted>2024-02-14T13:49:00Z</cp:lastPrinted>
  <dcterms:created xsi:type="dcterms:W3CDTF">2024-02-10T19:14:00Z</dcterms:created>
  <dcterms:modified xsi:type="dcterms:W3CDTF">2024-02-14T20:59:00Z</dcterms:modified>
</cp:coreProperties>
</file>